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86" w:rsidRPr="00AB18B2" w:rsidRDefault="00015BEB" w:rsidP="0060130B">
      <w:pPr>
        <w:spacing w:line="276" w:lineRule="auto"/>
        <w:jc w:val="center"/>
        <w:rPr>
          <w:b w:val="0"/>
          <w:sz w:val="22"/>
          <w:szCs w:val="22"/>
        </w:rPr>
      </w:pPr>
      <w:r w:rsidRPr="00AB18B2">
        <w:rPr>
          <w:b w:val="0"/>
          <w:sz w:val="22"/>
          <w:szCs w:val="22"/>
        </w:rPr>
        <w:t>Indica los datos del centro</w:t>
      </w:r>
      <w:r w:rsidR="00FB6986" w:rsidRPr="00AB18B2">
        <w:rPr>
          <w:b w:val="0"/>
          <w:sz w:val="22"/>
          <w:szCs w:val="22"/>
        </w:rPr>
        <w:t>, realiza el ingreso co</w:t>
      </w:r>
      <w:bookmarkStart w:id="0" w:name="_GoBack"/>
      <w:bookmarkEnd w:id="0"/>
      <w:r w:rsidR="00FB6986" w:rsidRPr="00AB18B2">
        <w:rPr>
          <w:b w:val="0"/>
          <w:sz w:val="22"/>
          <w:szCs w:val="22"/>
        </w:rPr>
        <w:t>rrespondiente</w:t>
      </w:r>
      <w:r w:rsidRPr="00AB18B2">
        <w:rPr>
          <w:b w:val="0"/>
          <w:sz w:val="22"/>
          <w:szCs w:val="22"/>
        </w:rPr>
        <w:t xml:space="preserve"> (según el nº de usuarios)</w:t>
      </w:r>
      <w:r w:rsidR="00FB6986" w:rsidRPr="00AB18B2">
        <w:rPr>
          <w:b w:val="0"/>
          <w:sz w:val="22"/>
          <w:szCs w:val="22"/>
        </w:rPr>
        <w:t xml:space="preserve"> y envíanos este archivo por correo.</w:t>
      </w:r>
    </w:p>
    <w:p w:rsidR="00015BEB" w:rsidRPr="00AB18B2" w:rsidRDefault="0060130B" w:rsidP="0060130B">
      <w:pPr>
        <w:spacing w:line="276" w:lineRule="auto"/>
        <w:jc w:val="center"/>
        <w:rPr>
          <w:b w:val="0"/>
          <w:sz w:val="22"/>
          <w:szCs w:val="22"/>
        </w:rPr>
      </w:pPr>
      <w:r w:rsidRPr="00AB18B2">
        <w:rPr>
          <w:b w:val="0"/>
          <w:sz w:val="22"/>
          <w:szCs w:val="22"/>
        </w:rPr>
        <w:t>Las</w:t>
      </w:r>
      <w:r w:rsidR="00015BEB" w:rsidRPr="00AB18B2">
        <w:rPr>
          <w:b w:val="0"/>
          <w:sz w:val="22"/>
          <w:szCs w:val="22"/>
        </w:rPr>
        <w:t xml:space="preserve"> licencias para el profesorado son gratuitas.</w:t>
      </w:r>
    </w:p>
    <w:p w:rsidR="00FB6986" w:rsidRPr="00AB18B2" w:rsidRDefault="00FB6986" w:rsidP="0060130B">
      <w:pPr>
        <w:spacing w:line="276" w:lineRule="auto"/>
        <w:jc w:val="center"/>
        <w:rPr>
          <w:b w:val="0"/>
          <w:sz w:val="22"/>
          <w:szCs w:val="22"/>
        </w:rPr>
      </w:pPr>
      <w:r w:rsidRPr="00AB18B2">
        <w:rPr>
          <w:b w:val="0"/>
          <w:sz w:val="22"/>
          <w:szCs w:val="22"/>
        </w:rPr>
        <w:t xml:space="preserve">Desde que recibimos el pago hasta que se dan de alta todas las licencias transcurren aproximadamente </w:t>
      </w:r>
      <w:proofErr w:type="gramStart"/>
      <w:r w:rsidRPr="00AB18B2">
        <w:rPr>
          <w:b w:val="0"/>
          <w:sz w:val="22"/>
          <w:szCs w:val="22"/>
        </w:rPr>
        <w:t>unas 24</w:t>
      </w:r>
      <w:r w:rsidR="00F5269D" w:rsidRPr="00AB18B2">
        <w:rPr>
          <w:b w:val="0"/>
          <w:sz w:val="22"/>
          <w:szCs w:val="22"/>
        </w:rPr>
        <w:t>-48</w:t>
      </w:r>
      <w:r w:rsidRPr="00AB18B2">
        <w:rPr>
          <w:b w:val="0"/>
          <w:sz w:val="22"/>
          <w:szCs w:val="22"/>
        </w:rPr>
        <w:t xml:space="preserve"> h.</w:t>
      </w:r>
      <w:proofErr w:type="gramEnd"/>
    </w:p>
    <w:p w:rsidR="00FB6986" w:rsidRDefault="00FB6986" w:rsidP="00FB6986"/>
    <w:tbl>
      <w:tblPr>
        <w:tblStyle w:val="Tablaconcuadrcula"/>
        <w:tblW w:w="5075" w:type="pct"/>
        <w:tblLook w:val="04A0" w:firstRow="1" w:lastRow="0" w:firstColumn="1" w:lastColumn="0" w:noHBand="0" w:noVBand="1"/>
      </w:tblPr>
      <w:tblGrid>
        <w:gridCol w:w="6291"/>
        <w:gridCol w:w="8717"/>
      </w:tblGrid>
      <w:tr w:rsidR="00BF78BE" w:rsidRPr="00BF78BE" w:rsidTr="006B15EC">
        <w:trPr>
          <w:trHeight w:val="342"/>
        </w:trPr>
        <w:tc>
          <w:tcPr>
            <w:tcW w:w="5000" w:type="pct"/>
            <w:gridSpan w:val="2"/>
            <w:shd w:val="clear" w:color="auto" w:fill="C00000"/>
          </w:tcPr>
          <w:p w:rsidR="00BF78BE" w:rsidRPr="00FB6986" w:rsidRDefault="00BF78BE" w:rsidP="00BF78BE">
            <w:pPr>
              <w:jc w:val="center"/>
              <w:rPr>
                <w:sz w:val="28"/>
              </w:rPr>
            </w:pPr>
            <w:r w:rsidRPr="00FB6986">
              <w:rPr>
                <w:sz w:val="28"/>
              </w:rPr>
              <w:t>DATOS DEL CENTRO</w:t>
            </w:r>
          </w:p>
        </w:tc>
      </w:tr>
      <w:tr w:rsidR="00BF78BE" w:rsidRPr="00BF78BE" w:rsidTr="006B15EC">
        <w:trPr>
          <w:trHeight w:val="360"/>
        </w:trPr>
        <w:tc>
          <w:tcPr>
            <w:tcW w:w="5000" w:type="pct"/>
            <w:gridSpan w:val="2"/>
          </w:tcPr>
          <w:p w:rsidR="00BF78BE" w:rsidRPr="00FB6986" w:rsidRDefault="00BF78BE" w:rsidP="00BF78BE">
            <w:pPr>
              <w:rPr>
                <w:b w:val="0"/>
                <w:sz w:val="28"/>
              </w:rPr>
            </w:pPr>
            <w:r w:rsidRPr="00FB6986">
              <w:rPr>
                <w:b w:val="0"/>
                <w:sz w:val="28"/>
              </w:rPr>
              <w:t>I.E.S.:</w:t>
            </w:r>
          </w:p>
        </w:tc>
      </w:tr>
      <w:tr w:rsidR="00BF78BE" w:rsidRPr="00BF78BE" w:rsidTr="006B15EC">
        <w:trPr>
          <w:trHeight w:val="342"/>
        </w:trPr>
        <w:tc>
          <w:tcPr>
            <w:tcW w:w="5000" w:type="pct"/>
            <w:gridSpan w:val="2"/>
          </w:tcPr>
          <w:p w:rsidR="00BF78BE" w:rsidRPr="00FB6986" w:rsidRDefault="00BF78BE" w:rsidP="00BF78BE">
            <w:pPr>
              <w:rPr>
                <w:b w:val="0"/>
                <w:sz w:val="28"/>
              </w:rPr>
            </w:pPr>
            <w:r w:rsidRPr="00FB6986">
              <w:rPr>
                <w:b w:val="0"/>
                <w:sz w:val="28"/>
              </w:rPr>
              <w:t>c/</w:t>
            </w:r>
          </w:p>
        </w:tc>
      </w:tr>
      <w:tr w:rsidR="00BF78BE" w:rsidRPr="00BF78BE" w:rsidTr="006B15EC">
        <w:trPr>
          <w:trHeight w:val="342"/>
        </w:trPr>
        <w:tc>
          <w:tcPr>
            <w:tcW w:w="2096" w:type="pct"/>
          </w:tcPr>
          <w:p w:rsidR="00BF78BE" w:rsidRPr="00FB6986" w:rsidRDefault="00BF78BE" w:rsidP="00BF78BE">
            <w:pPr>
              <w:rPr>
                <w:b w:val="0"/>
                <w:sz w:val="28"/>
              </w:rPr>
            </w:pPr>
            <w:r w:rsidRPr="00FB6986">
              <w:rPr>
                <w:b w:val="0"/>
                <w:sz w:val="28"/>
              </w:rPr>
              <w:t>Código postal:</w:t>
            </w:r>
          </w:p>
        </w:tc>
        <w:tc>
          <w:tcPr>
            <w:tcW w:w="2904" w:type="pct"/>
          </w:tcPr>
          <w:p w:rsidR="00BF78BE" w:rsidRPr="00FB6986" w:rsidRDefault="00BF78BE" w:rsidP="00BF78BE">
            <w:pPr>
              <w:rPr>
                <w:b w:val="0"/>
                <w:sz w:val="28"/>
              </w:rPr>
            </w:pPr>
            <w:r w:rsidRPr="00FB6986">
              <w:rPr>
                <w:b w:val="0"/>
                <w:sz w:val="28"/>
              </w:rPr>
              <w:t>Localidad:</w:t>
            </w:r>
          </w:p>
        </w:tc>
      </w:tr>
      <w:tr w:rsidR="00BF78BE" w:rsidRPr="00BF78BE" w:rsidTr="006B15EC">
        <w:trPr>
          <w:trHeight w:val="342"/>
        </w:trPr>
        <w:tc>
          <w:tcPr>
            <w:tcW w:w="2096" w:type="pct"/>
          </w:tcPr>
          <w:p w:rsidR="00BF78BE" w:rsidRPr="00FB6986" w:rsidRDefault="00BF78BE" w:rsidP="00BF78BE">
            <w:pPr>
              <w:rPr>
                <w:b w:val="0"/>
                <w:sz w:val="28"/>
              </w:rPr>
            </w:pPr>
            <w:r w:rsidRPr="00FB6986">
              <w:rPr>
                <w:b w:val="0"/>
                <w:sz w:val="28"/>
              </w:rPr>
              <w:t>Provincia:</w:t>
            </w:r>
          </w:p>
        </w:tc>
        <w:tc>
          <w:tcPr>
            <w:tcW w:w="2904" w:type="pct"/>
          </w:tcPr>
          <w:p w:rsidR="00BF78BE" w:rsidRPr="00FB6986" w:rsidRDefault="00BF78BE" w:rsidP="00BF78BE">
            <w:pPr>
              <w:rPr>
                <w:b w:val="0"/>
                <w:sz w:val="28"/>
              </w:rPr>
            </w:pPr>
            <w:r w:rsidRPr="00FB6986">
              <w:rPr>
                <w:b w:val="0"/>
                <w:sz w:val="28"/>
              </w:rPr>
              <w:t>NIF / CIF:</w:t>
            </w:r>
          </w:p>
        </w:tc>
      </w:tr>
    </w:tbl>
    <w:p w:rsidR="00BF78BE" w:rsidRDefault="00BF78BE" w:rsidP="00AB18B2">
      <w:pPr>
        <w:spacing w:line="276" w:lineRule="auto"/>
      </w:pPr>
    </w:p>
    <w:p w:rsidR="00FB6986" w:rsidRPr="00015BEB" w:rsidRDefault="00FB6986" w:rsidP="00AB18B2">
      <w:pPr>
        <w:spacing w:line="276" w:lineRule="auto"/>
        <w:jc w:val="center"/>
        <w:rPr>
          <w:sz w:val="28"/>
        </w:rPr>
      </w:pPr>
      <w:r w:rsidRPr="00015BEB">
        <w:rPr>
          <w:sz w:val="28"/>
        </w:rPr>
        <w:t>Total a ingresar: 10 €  x  (nº usuarios)</w:t>
      </w:r>
    </w:p>
    <w:p w:rsidR="00FB6986" w:rsidRPr="007E1713" w:rsidRDefault="00FB6986" w:rsidP="00AB18B2">
      <w:pPr>
        <w:spacing w:line="276" w:lineRule="auto"/>
        <w:jc w:val="center"/>
        <w:rPr>
          <w:b w:val="0"/>
          <w:color w:val="7F7F7F" w:themeColor="text1" w:themeTint="80"/>
          <w:sz w:val="28"/>
        </w:rPr>
      </w:pPr>
      <w:r w:rsidRPr="007E1713">
        <w:rPr>
          <w:sz w:val="28"/>
        </w:rPr>
        <w:t>Concepto</w:t>
      </w:r>
      <w:r w:rsidRPr="00FB6986">
        <w:rPr>
          <w:b w:val="0"/>
          <w:sz w:val="28"/>
        </w:rPr>
        <w:t xml:space="preserve">: </w:t>
      </w:r>
      <w:r w:rsidRPr="0060130B">
        <w:rPr>
          <w:b w:val="0"/>
          <w:color w:val="BFBFBF" w:themeColor="background1" w:themeShade="BF"/>
          <w:sz w:val="28"/>
        </w:rPr>
        <w:t>(nombre del I.E.S.)</w:t>
      </w:r>
    </w:p>
    <w:p w:rsidR="00FB6986" w:rsidRPr="00FB6986" w:rsidRDefault="00FB6986" w:rsidP="00AB18B2">
      <w:pPr>
        <w:spacing w:line="276" w:lineRule="auto"/>
        <w:jc w:val="center"/>
        <w:rPr>
          <w:b w:val="0"/>
          <w:sz w:val="28"/>
        </w:rPr>
      </w:pPr>
      <w:r w:rsidRPr="007E1713">
        <w:rPr>
          <w:sz w:val="28"/>
        </w:rPr>
        <w:t>Número de cuenta</w:t>
      </w:r>
      <w:r w:rsidRPr="00FB6986">
        <w:rPr>
          <w:b w:val="0"/>
          <w:sz w:val="28"/>
        </w:rPr>
        <w:t>: ES67 0182 7311 41 0208645175</w:t>
      </w:r>
    </w:p>
    <w:p w:rsidR="00FB6986" w:rsidRPr="00FB6986" w:rsidRDefault="00FB6986" w:rsidP="00AB18B2">
      <w:pPr>
        <w:spacing w:line="276" w:lineRule="auto"/>
        <w:jc w:val="center"/>
        <w:rPr>
          <w:b w:val="0"/>
          <w:sz w:val="28"/>
        </w:rPr>
      </w:pPr>
      <w:r w:rsidRPr="007E1713">
        <w:rPr>
          <w:sz w:val="28"/>
        </w:rPr>
        <w:t>Beneficiario</w:t>
      </w:r>
      <w:r w:rsidRPr="00FB6986">
        <w:rPr>
          <w:b w:val="0"/>
          <w:sz w:val="28"/>
        </w:rPr>
        <w:t>: Editorial PROYECTO EDUCA</w:t>
      </w:r>
    </w:p>
    <w:p w:rsidR="00AB18B2" w:rsidRDefault="00AB18B2">
      <w:pPr>
        <w:rPr>
          <w:sz w:val="28"/>
        </w:rPr>
      </w:pPr>
      <w:r>
        <w:rPr>
          <w:sz w:val="28"/>
        </w:rPr>
        <w:br w:type="page"/>
      </w:r>
    </w:p>
    <w:p w:rsidR="00FB6986" w:rsidRPr="00AB18B2" w:rsidRDefault="00FB6986" w:rsidP="00AB18B2">
      <w:pPr>
        <w:shd w:val="clear" w:color="auto" w:fill="0070C0"/>
        <w:spacing w:before="240" w:after="120" w:line="360" w:lineRule="auto"/>
        <w:jc w:val="center"/>
        <w:rPr>
          <w:color w:val="FFFFFF" w:themeColor="background1"/>
          <w:sz w:val="28"/>
        </w:rPr>
      </w:pPr>
      <w:r w:rsidRPr="00AB18B2">
        <w:rPr>
          <w:color w:val="FFFFFF" w:themeColor="background1"/>
          <w:sz w:val="28"/>
        </w:rPr>
        <w:lastRenderedPageBreak/>
        <w:t>DATOS DE LOS USUARIOS</w:t>
      </w:r>
      <w:r w:rsidR="0060130B" w:rsidRPr="00AB18B2">
        <w:rPr>
          <w:color w:val="FFFFFF" w:themeColor="background1"/>
          <w:sz w:val="28"/>
        </w:rPr>
        <w:t>/ alumn@s</w:t>
      </w:r>
    </w:p>
    <w:p w:rsidR="00FB6986" w:rsidRPr="00AB18B2" w:rsidRDefault="00AB18B2" w:rsidP="00FB6986">
      <w:pPr>
        <w:spacing w:line="360" w:lineRule="auto"/>
        <w:jc w:val="center"/>
        <w:rPr>
          <w:b w:val="0"/>
          <w:sz w:val="22"/>
        </w:rPr>
      </w:pPr>
      <w:r w:rsidRPr="00AB18B2">
        <w:rPr>
          <w:b w:val="0"/>
          <w:sz w:val="22"/>
        </w:rPr>
        <w:t>Las 4</w:t>
      </w:r>
      <w:r w:rsidR="00FB6986" w:rsidRPr="00AB18B2">
        <w:rPr>
          <w:b w:val="0"/>
          <w:sz w:val="22"/>
        </w:rPr>
        <w:t xml:space="preserve"> primeras filas corresponden al profesorado y son gratuitas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6790"/>
        <w:gridCol w:w="6668"/>
      </w:tblGrid>
      <w:tr w:rsidR="00F5269D" w:rsidRPr="00F2151C" w:rsidTr="00F5269D">
        <w:trPr>
          <w:trHeight w:val="68"/>
        </w:trPr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:rsidR="00F5269D" w:rsidRPr="00F2151C" w:rsidRDefault="00F5269D" w:rsidP="00A7369D">
            <w:pPr>
              <w:jc w:val="center"/>
            </w:pPr>
          </w:p>
        </w:tc>
        <w:tc>
          <w:tcPr>
            <w:tcW w:w="2296" w:type="pct"/>
            <w:tcBorders>
              <w:bottom w:val="single" w:sz="4" w:space="0" w:color="auto"/>
            </w:tcBorders>
            <w:shd w:val="clear" w:color="auto" w:fill="000000" w:themeFill="text1"/>
          </w:tcPr>
          <w:p w:rsidR="00F5269D" w:rsidRPr="00F2151C" w:rsidRDefault="00F5269D" w:rsidP="00A7369D">
            <w:pPr>
              <w:jc w:val="center"/>
            </w:pPr>
            <w:r w:rsidRPr="00F2151C">
              <w:t>Nombre</w:t>
            </w:r>
          </w:p>
        </w:tc>
        <w:tc>
          <w:tcPr>
            <w:tcW w:w="225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F5269D" w:rsidRPr="00F2151C" w:rsidRDefault="00F5269D" w:rsidP="00A7369D">
            <w:pPr>
              <w:jc w:val="center"/>
            </w:pPr>
            <w:r w:rsidRPr="00F2151C">
              <w:t>Apellidos</w:t>
            </w:r>
          </w:p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5269D" w:rsidRDefault="00F5269D" w:rsidP="004B54EC">
            <w:pPr>
              <w:jc w:val="center"/>
            </w:pPr>
            <w:r>
              <w:t>*</w:t>
            </w:r>
          </w:p>
        </w:tc>
        <w:tc>
          <w:tcPr>
            <w:tcW w:w="2296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5269D" w:rsidRPr="004108B2" w:rsidRDefault="00F5269D" w:rsidP="004108B2">
            <w:pPr>
              <w:rPr>
                <w:color w:val="A6A6A6" w:themeColor="background1" w:themeShade="A6"/>
              </w:rPr>
            </w:pPr>
            <w:r w:rsidRPr="004108B2">
              <w:rPr>
                <w:color w:val="A6A6A6" w:themeColor="background1" w:themeShade="A6"/>
              </w:rPr>
              <w:t>Profesor 1</w:t>
            </w:r>
            <w:r>
              <w:rPr>
                <w:color w:val="A6A6A6" w:themeColor="background1" w:themeShade="A6"/>
              </w:rPr>
              <w:t xml:space="preserve"> (gratuita)</w:t>
            </w:r>
          </w:p>
        </w:tc>
        <w:tc>
          <w:tcPr>
            <w:tcW w:w="2255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5269D" w:rsidRPr="00F2151C" w:rsidRDefault="00F5269D" w:rsidP="00A7369D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5269D" w:rsidRDefault="00F5269D" w:rsidP="004B54EC">
            <w:pPr>
              <w:jc w:val="center"/>
            </w:pPr>
            <w:r>
              <w:t>*</w:t>
            </w:r>
          </w:p>
        </w:tc>
        <w:tc>
          <w:tcPr>
            <w:tcW w:w="2296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5269D" w:rsidRPr="004108B2" w:rsidRDefault="00F5269D" w:rsidP="004108B2">
            <w:pPr>
              <w:rPr>
                <w:color w:val="A6A6A6" w:themeColor="background1" w:themeShade="A6"/>
              </w:rPr>
            </w:pPr>
            <w:r w:rsidRPr="004108B2">
              <w:rPr>
                <w:color w:val="A6A6A6" w:themeColor="background1" w:themeShade="A6"/>
              </w:rPr>
              <w:t>Profesor 2</w:t>
            </w:r>
            <w:r>
              <w:rPr>
                <w:color w:val="A6A6A6" w:themeColor="background1" w:themeShade="A6"/>
              </w:rPr>
              <w:t xml:space="preserve"> </w:t>
            </w:r>
            <w:r w:rsidRPr="00015BEB">
              <w:rPr>
                <w:color w:val="A6A6A6" w:themeColor="background1" w:themeShade="A6"/>
              </w:rPr>
              <w:t>(gratuita)</w:t>
            </w:r>
          </w:p>
        </w:tc>
        <w:tc>
          <w:tcPr>
            <w:tcW w:w="2255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5269D" w:rsidRPr="00F2151C" w:rsidRDefault="00F5269D" w:rsidP="00A7369D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5269D" w:rsidRDefault="00F5269D" w:rsidP="004B54EC">
            <w:pPr>
              <w:jc w:val="center"/>
            </w:pPr>
            <w:r>
              <w:t>*</w:t>
            </w:r>
          </w:p>
        </w:tc>
        <w:tc>
          <w:tcPr>
            <w:tcW w:w="2296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5269D" w:rsidRPr="004108B2" w:rsidRDefault="00F5269D" w:rsidP="004108B2">
            <w:pPr>
              <w:rPr>
                <w:color w:val="A6A6A6" w:themeColor="background1" w:themeShade="A6"/>
              </w:rPr>
            </w:pPr>
            <w:r w:rsidRPr="004108B2">
              <w:rPr>
                <w:color w:val="A6A6A6" w:themeColor="background1" w:themeShade="A6"/>
              </w:rPr>
              <w:t>Profesor 3</w:t>
            </w:r>
            <w:r>
              <w:rPr>
                <w:color w:val="A6A6A6" w:themeColor="background1" w:themeShade="A6"/>
              </w:rPr>
              <w:t xml:space="preserve"> </w:t>
            </w:r>
            <w:r w:rsidRPr="00015BEB">
              <w:rPr>
                <w:color w:val="A6A6A6" w:themeColor="background1" w:themeShade="A6"/>
              </w:rPr>
              <w:t>(gratuita)</w:t>
            </w:r>
          </w:p>
        </w:tc>
        <w:tc>
          <w:tcPr>
            <w:tcW w:w="2255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5269D" w:rsidRPr="00F2151C" w:rsidRDefault="00F5269D" w:rsidP="00A7369D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5269D" w:rsidRDefault="00F5269D" w:rsidP="004B54EC">
            <w:pPr>
              <w:jc w:val="center"/>
            </w:pPr>
            <w:r>
              <w:t>*</w:t>
            </w:r>
          </w:p>
        </w:tc>
        <w:tc>
          <w:tcPr>
            <w:tcW w:w="2296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5269D" w:rsidRPr="004108B2" w:rsidRDefault="00F5269D" w:rsidP="004108B2">
            <w:pPr>
              <w:rPr>
                <w:color w:val="A6A6A6" w:themeColor="background1" w:themeShade="A6"/>
              </w:rPr>
            </w:pPr>
            <w:r w:rsidRPr="004108B2">
              <w:rPr>
                <w:color w:val="A6A6A6" w:themeColor="background1" w:themeShade="A6"/>
              </w:rPr>
              <w:t>Profesor 4</w:t>
            </w:r>
            <w:r>
              <w:rPr>
                <w:color w:val="A6A6A6" w:themeColor="background1" w:themeShade="A6"/>
              </w:rPr>
              <w:t xml:space="preserve"> </w:t>
            </w:r>
            <w:r w:rsidRPr="00015BEB">
              <w:rPr>
                <w:color w:val="A6A6A6" w:themeColor="background1" w:themeShade="A6"/>
              </w:rPr>
              <w:t>(gratuita)</w:t>
            </w:r>
          </w:p>
        </w:tc>
        <w:tc>
          <w:tcPr>
            <w:tcW w:w="2255" w:type="pct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F5269D" w:rsidRPr="00F2151C" w:rsidRDefault="00F5269D" w:rsidP="00A7369D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A7369D">
            <w:r>
              <w:t>1</w:t>
            </w:r>
          </w:p>
        </w:tc>
        <w:tc>
          <w:tcPr>
            <w:tcW w:w="2296" w:type="pct"/>
            <w:tcBorders>
              <w:top w:val="single" w:sz="4" w:space="0" w:color="auto"/>
            </w:tcBorders>
            <w:shd w:val="clear" w:color="auto" w:fill="auto"/>
          </w:tcPr>
          <w:p w:rsidR="00F5269D" w:rsidRPr="00F2151C" w:rsidRDefault="00F5269D" w:rsidP="00A7369D"/>
        </w:tc>
        <w:tc>
          <w:tcPr>
            <w:tcW w:w="2255" w:type="pct"/>
            <w:tcBorders>
              <w:top w:val="single" w:sz="4" w:space="0" w:color="auto"/>
            </w:tcBorders>
            <w:shd w:val="clear" w:color="auto" w:fill="auto"/>
          </w:tcPr>
          <w:p w:rsidR="00F5269D" w:rsidRPr="00F2151C" w:rsidRDefault="00F5269D" w:rsidP="00A7369D"/>
        </w:tc>
      </w:tr>
      <w:tr w:rsidR="00F5269D" w:rsidRPr="00F2151C" w:rsidTr="00F5269D">
        <w:trPr>
          <w:trHeight w:val="68"/>
        </w:trPr>
        <w:tc>
          <w:tcPr>
            <w:tcW w:w="449" w:type="pct"/>
            <w:shd w:val="clear" w:color="auto" w:fill="E5B8B7" w:themeFill="accent2" w:themeFillTint="66"/>
          </w:tcPr>
          <w:p w:rsidR="00F5269D" w:rsidRPr="00F2151C" w:rsidRDefault="00F5269D" w:rsidP="00A7369D">
            <w:r>
              <w:t>2</w:t>
            </w:r>
          </w:p>
        </w:tc>
        <w:tc>
          <w:tcPr>
            <w:tcW w:w="2296" w:type="pct"/>
            <w:shd w:val="clear" w:color="auto" w:fill="auto"/>
          </w:tcPr>
          <w:p w:rsidR="00F5269D" w:rsidRPr="00F2151C" w:rsidRDefault="00F5269D" w:rsidP="00A7369D"/>
        </w:tc>
        <w:tc>
          <w:tcPr>
            <w:tcW w:w="2255" w:type="pct"/>
            <w:shd w:val="clear" w:color="auto" w:fill="auto"/>
          </w:tcPr>
          <w:p w:rsidR="00F5269D" w:rsidRPr="00F2151C" w:rsidRDefault="00F5269D" w:rsidP="00A7369D">
            <w:r w:rsidRPr="0055033B">
              <w:t xml:space="preserve">      </w:t>
            </w:r>
          </w:p>
        </w:tc>
      </w:tr>
      <w:tr w:rsidR="00F5269D" w:rsidRPr="00F2151C" w:rsidTr="00F5269D">
        <w:trPr>
          <w:trHeight w:val="68"/>
        </w:trPr>
        <w:tc>
          <w:tcPr>
            <w:tcW w:w="449" w:type="pct"/>
            <w:shd w:val="clear" w:color="auto" w:fill="E5B8B7" w:themeFill="accent2" w:themeFillTint="66"/>
          </w:tcPr>
          <w:p w:rsidR="00F5269D" w:rsidRPr="00F2151C" w:rsidRDefault="00F5269D" w:rsidP="00A7369D">
            <w:r>
              <w:t>3</w:t>
            </w:r>
          </w:p>
        </w:tc>
        <w:tc>
          <w:tcPr>
            <w:tcW w:w="2296" w:type="pct"/>
            <w:shd w:val="clear" w:color="auto" w:fill="auto"/>
          </w:tcPr>
          <w:p w:rsidR="00F5269D" w:rsidRPr="00F2151C" w:rsidRDefault="00F5269D" w:rsidP="00A7369D"/>
        </w:tc>
        <w:tc>
          <w:tcPr>
            <w:tcW w:w="2255" w:type="pct"/>
            <w:shd w:val="clear" w:color="auto" w:fill="auto"/>
          </w:tcPr>
          <w:p w:rsidR="00F5269D" w:rsidRPr="00F2151C" w:rsidRDefault="00F5269D" w:rsidP="00A7369D">
            <w:r w:rsidRPr="0055033B">
              <w:t xml:space="preserve">              </w:t>
            </w:r>
          </w:p>
        </w:tc>
      </w:tr>
      <w:tr w:rsidR="00F5269D" w:rsidRPr="00F2151C" w:rsidTr="00F5269D">
        <w:trPr>
          <w:trHeight w:val="68"/>
        </w:trPr>
        <w:tc>
          <w:tcPr>
            <w:tcW w:w="449" w:type="pct"/>
            <w:shd w:val="clear" w:color="auto" w:fill="E5B8B7" w:themeFill="accent2" w:themeFillTint="66"/>
          </w:tcPr>
          <w:p w:rsidR="00F5269D" w:rsidRPr="00F2151C" w:rsidRDefault="00F5269D" w:rsidP="00A7369D">
            <w:r>
              <w:t>4</w:t>
            </w:r>
          </w:p>
        </w:tc>
        <w:tc>
          <w:tcPr>
            <w:tcW w:w="2296" w:type="pct"/>
            <w:shd w:val="clear" w:color="auto" w:fill="auto"/>
          </w:tcPr>
          <w:p w:rsidR="00F5269D" w:rsidRPr="00F2151C" w:rsidRDefault="00F5269D" w:rsidP="00A7369D"/>
        </w:tc>
        <w:tc>
          <w:tcPr>
            <w:tcW w:w="2255" w:type="pct"/>
            <w:shd w:val="clear" w:color="auto" w:fill="auto"/>
          </w:tcPr>
          <w:p w:rsidR="00F5269D" w:rsidRPr="00F2151C" w:rsidRDefault="00F5269D" w:rsidP="00A7369D"/>
        </w:tc>
      </w:tr>
      <w:tr w:rsidR="00F5269D" w:rsidRPr="00F2151C" w:rsidTr="00F5269D">
        <w:trPr>
          <w:trHeight w:val="68"/>
        </w:trPr>
        <w:tc>
          <w:tcPr>
            <w:tcW w:w="449" w:type="pct"/>
            <w:shd w:val="clear" w:color="auto" w:fill="E5B8B7" w:themeFill="accent2" w:themeFillTint="66"/>
          </w:tcPr>
          <w:p w:rsidR="00F5269D" w:rsidRPr="00F2151C" w:rsidRDefault="00F5269D" w:rsidP="00A7369D">
            <w:r>
              <w:t>5</w:t>
            </w:r>
          </w:p>
        </w:tc>
        <w:tc>
          <w:tcPr>
            <w:tcW w:w="2296" w:type="pct"/>
            <w:shd w:val="clear" w:color="auto" w:fill="auto"/>
          </w:tcPr>
          <w:p w:rsidR="00F5269D" w:rsidRPr="00F2151C" w:rsidRDefault="00F5269D" w:rsidP="00D319C2"/>
        </w:tc>
        <w:tc>
          <w:tcPr>
            <w:tcW w:w="2255" w:type="pct"/>
            <w:shd w:val="clear" w:color="auto" w:fill="auto"/>
          </w:tcPr>
          <w:p w:rsidR="00F5269D" w:rsidRPr="00F2151C" w:rsidRDefault="00F5269D" w:rsidP="00D319C2"/>
        </w:tc>
      </w:tr>
      <w:tr w:rsidR="00F5269D" w:rsidRPr="00F2151C" w:rsidTr="00F5269D">
        <w:trPr>
          <w:trHeight w:val="68"/>
        </w:trPr>
        <w:tc>
          <w:tcPr>
            <w:tcW w:w="449" w:type="pct"/>
            <w:shd w:val="clear" w:color="auto" w:fill="E5B8B7" w:themeFill="accent2" w:themeFillTint="66"/>
          </w:tcPr>
          <w:p w:rsidR="00F5269D" w:rsidRDefault="00F5269D" w:rsidP="00A7369D">
            <w:r>
              <w:t>6</w:t>
            </w:r>
          </w:p>
        </w:tc>
        <w:tc>
          <w:tcPr>
            <w:tcW w:w="2296" w:type="pct"/>
            <w:shd w:val="clear" w:color="auto" w:fill="auto"/>
          </w:tcPr>
          <w:p w:rsidR="00F5269D" w:rsidRPr="00F2151C" w:rsidRDefault="00F5269D" w:rsidP="00D319C2"/>
        </w:tc>
        <w:tc>
          <w:tcPr>
            <w:tcW w:w="2255" w:type="pct"/>
            <w:shd w:val="clear" w:color="auto" w:fill="auto"/>
          </w:tcPr>
          <w:p w:rsidR="00F5269D" w:rsidRPr="00F2151C" w:rsidRDefault="00F5269D" w:rsidP="00D319C2">
            <w:r w:rsidRPr="0055033B">
              <w:t xml:space="preserve">      </w:t>
            </w:r>
          </w:p>
        </w:tc>
      </w:tr>
      <w:tr w:rsidR="00F5269D" w:rsidRPr="00F2151C" w:rsidTr="00F5269D">
        <w:trPr>
          <w:trHeight w:val="68"/>
        </w:trPr>
        <w:tc>
          <w:tcPr>
            <w:tcW w:w="449" w:type="pct"/>
            <w:shd w:val="clear" w:color="auto" w:fill="E5B8B7" w:themeFill="accent2" w:themeFillTint="66"/>
          </w:tcPr>
          <w:p w:rsidR="00F5269D" w:rsidRDefault="00F5269D" w:rsidP="00A7369D">
            <w:r>
              <w:t>7</w:t>
            </w:r>
          </w:p>
        </w:tc>
        <w:tc>
          <w:tcPr>
            <w:tcW w:w="2296" w:type="pct"/>
            <w:shd w:val="clear" w:color="auto" w:fill="auto"/>
          </w:tcPr>
          <w:p w:rsidR="00F5269D" w:rsidRPr="00F2151C" w:rsidRDefault="00F5269D" w:rsidP="00D319C2"/>
        </w:tc>
        <w:tc>
          <w:tcPr>
            <w:tcW w:w="2255" w:type="pct"/>
            <w:shd w:val="clear" w:color="auto" w:fill="auto"/>
          </w:tcPr>
          <w:p w:rsidR="00F5269D" w:rsidRPr="00F2151C" w:rsidRDefault="00F5269D" w:rsidP="00D319C2">
            <w:r w:rsidRPr="0055033B">
              <w:t xml:space="preserve">              </w:t>
            </w:r>
          </w:p>
        </w:tc>
      </w:tr>
      <w:tr w:rsidR="00F5269D" w:rsidRPr="00F2151C" w:rsidTr="00F5269D">
        <w:trPr>
          <w:trHeight w:val="68"/>
        </w:trPr>
        <w:tc>
          <w:tcPr>
            <w:tcW w:w="449" w:type="pct"/>
            <w:shd w:val="clear" w:color="auto" w:fill="E5B8B7" w:themeFill="accent2" w:themeFillTint="66"/>
          </w:tcPr>
          <w:p w:rsidR="00F5269D" w:rsidRDefault="00F5269D" w:rsidP="00A7369D">
            <w:r>
              <w:t>8</w:t>
            </w:r>
          </w:p>
        </w:tc>
        <w:tc>
          <w:tcPr>
            <w:tcW w:w="2296" w:type="pct"/>
            <w:shd w:val="clear" w:color="auto" w:fill="auto"/>
          </w:tcPr>
          <w:p w:rsidR="00F5269D" w:rsidRPr="00F2151C" w:rsidRDefault="00F5269D" w:rsidP="00D319C2"/>
        </w:tc>
        <w:tc>
          <w:tcPr>
            <w:tcW w:w="2255" w:type="pct"/>
            <w:shd w:val="clear" w:color="auto" w:fill="auto"/>
          </w:tcPr>
          <w:p w:rsidR="00F5269D" w:rsidRPr="00F2151C" w:rsidRDefault="00F5269D" w:rsidP="00D319C2"/>
        </w:tc>
      </w:tr>
      <w:tr w:rsidR="00F5269D" w:rsidRPr="00F2151C" w:rsidTr="00F5269D">
        <w:trPr>
          <w:trHeight w:val="68"/>
        </w:trPr>
        <w:tc>
          <w:tcPr>
            <w:tcW w:w="449" w:type="pct"/>
            <w:shd w:val="clear" w:color="auto" w:fill="E5B8B7" w:themeFill="accent2" w:themeFillTint="66"/>
          </w:tcPr>
          <w:p w:rsidR="00F5269D" w:rsidRDefault="00F5269D" w:rsidP="00A7369D">
            <w:r>
              <w:t>9</w:t>
            </w:r>
          </w:p>
        </w:tc>
        <w:tc>
          <w:tcPr>
            <w:tcW w:w="2296" w:type="pct"/>
            <w:shd w:val="clear" w:color="auto" w:fill="auto"/>
          </w:tcPr>
          <w:p w:rsidR="00F5269D" w:rsidRPr="00F2151C" w:rsidRDefault="00F5269D" w:rsidP="00D319C2"/>
        </w:tc>
        <w:tc>
          <w:tcPr>
            <w:tcW w:w="2255" w:type="pct"/>
            <w:shd w:val="clear" w:color="auto" w:fill="auto"/>
          </w:tcPr>
          <w:p w:rsidR="00F5269D" w:rsidRPr="00F2151C" w:rsidRDefault="00F5269D" w:rsidP="00D319C2"/>
        </w:tc>
      </w:tr>
      <w:tr w:rsidR="00F5269D" w:rsidRPr="00F2151C" w:rsidTr="00F5269D">
        <w:trPr>
          <w:trHeight w:val="68"/>
        </w:trPr>
        <w:tc>
          <w:tcPr>
            <w:tcW w:w="449" w:type="pct"/>
            <w:shd w:val="clear" w:color="auto" w:fill="E5B8B7" w:themeFill="accent2" w:themeFillTint="66"/>
          </w:tcPr>
          <w:p w:rsidR="00F5269D" w:rsidRDefault="00F5269D" w:rsidP="00A7369D">
            <w:r>
              <w:t>10</w:t>
            </w:r>
          </w:p>
        </w:tc>
        <w:tc>
          <w:tcPr>
            <w:tcW w:w="2296" w:type="pct"/>
            <w:shd w:val="clear" w:color="auto" w:fill="auto"/>
          </w:tcPr>
          <w:p w:rsidR="00F5269D" w:rsidRPr="00F2151C" w:rsidRDefault="00F5269D" w:rsidP="00D319C2"/>
        </w:tc>
        <w:tc>
          <w:tcPr>
            <w:tcW w:w="2255" w:type="pct"/>
            <w:shd w:val="clear" w:color="auto" w:fill="auto"/>
          </w:tcPr>
          <w:p w:rsidR="00F5269D" w:rsidRPr="00F2151C" w:rsidRDefault="00F5269D" w:rsidP="00D319C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7D738C">
            <w:r>
              <w:t>11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7D738C">
            <w:r>
              <w:t>12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>
            <w:r w:rsidRPr="0055033B">
              <w:t xml:space="preserve">      </w:t>
            </w:r>
          </w:p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7D738C">
            <w:r>
              <w:t>13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>
            <w:r w:rsidRPr="0055033B">
              <w:t xml:space="preserve">              </w:t>
            </w:r>
          </w:p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7D738C">
            <w:r>
              <w:t>14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7D738C">
            <w:r>
              <w:t>15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7D738C">
            <w:r>
              <w:t>16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>
            <w:r w:rsidRPr="0055033B">
              <w:t xml:space="preserve">      </w:t>
            </w:r>
          </w:p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7D738C">
            <w:r>
              <w:t>17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>
            <w:r w:rsidRPr="0055033B">
              <w:t xml:space="preserve">              </w:t>
            </w:r>
          </w:p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7D738C">
            <w:r>
              <w:t>18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7D738C">
            <w:r>
              <w:t>19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7D738C">
            <w:r>
              <w:t>20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7D738C">
            <w:r>
              <w:lastRenderedPageBreak/>
              <w:t>21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7D738C">
            <w:r>
              <w:t>22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>
            <w:r w:rsidRPr="0055033B">
              <w:t xml:space="preserve">      </w:t>
            </w:r>
          </w:p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7D738C">
            <w:r>
              <w:t>23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>
            <w:r w:rsidRPr="0055033B">
              <w:t xml:space="preserve">              </w:t>
            </w:r>
          </w:p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7D738C">
            <w:r>
              <w:t>24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7D738C">
            <w:r>
              <w:t>25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7D738C">
            <w:r>
              <w:t>26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>
            <w:r w:rsidRPr="0055033B">
              <w:t xml:space="preserve">      </w:t>
            </w:r>
          </w:p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7D738C">
            <w:r>
              <w:t>27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>
            <w:r w:rsidRPr="0055033B">
              <w:t xml:space="preserve">              </w:t>
            </w:r>
          </w:p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7D738C">
            <w:r>
              <w:t>28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7D738C">
            <w:r>
              <w:t>29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7D738C">
            <w:r>
              <w:t>30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7D738C">
            <w:r>
              <w:t>31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7D738C">
            <w:r>
              <w:t>32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>
            <w:r w:rsidRPr="0055033B">
              <w:t xml:space="preserve">      </w:t>
            </w:r>
          </w:p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7D738C">
            <w:r>
              <w:t>33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>
            <w:r w:rsidRPr="0055033B">
              <w:t xml:space="preserve">              </w:t>
            </w:r>
          </w:p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7D738C">
            <w:r>
              <w:t>34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7D738C">
            <w:r>
              <w:t>35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7D738C">
            <w:r>
              <w:t>36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>
            <w:r w:rsidRPr="0055033B">
              <w:t xml:space="preserve">      </w:t>
            </w:r>
          </w:p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7D738C">
            <w:r>
              <w:t>37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>
            <w:r w:rsidRPr="0055033B">
              <w:t xml:space="preserve">              </w:t>
            </w:r>
          </w:p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7D738C">
            <w:r>
              <w:t>38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7D738C">
            <w:r>
              <w:t>39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40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41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42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>
            <w:r w:rsidRPr="0055033B">
              <w:t xml:space="preserve">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43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>
            <w:r w:rsidRPr="0055033B">
              <w:t xml:space="preserve">        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44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45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46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>
            <w:r w:rsidRPr="0055033B">
              <w:t xml:space="preserve">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47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>
            <w:r w:rsidRPr="0055033B">
              <w:t xml:space="preserve">        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48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49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lastRenderedPageBreak/>
              <w:t>50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51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52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>
            <w:r w:rsidRPr="0055033B">
              <w:t xml:space="preserve">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53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>
            <w:r w:rsidRPr="0055033B">
              <w:t xml:space="preserve">        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54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55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56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>
            <w:r w:rsidRPr="0055033B">
              <w:t xml:space="preserve">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57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>
            <w:r w:rsidRPr="0055033B">
              <w:t xml:space="preserve">        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58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59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C50F3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F2151C" w:rsidRDefault="00F5269D" w:rsidP="00C50F32">
            <w:r>
              <w:t>60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2E666B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61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2E666B">
            <w:r w:rsidRPr="0055033B">
              <w:t xml:space="preserve">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62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2E666B">
            <w:r w:rsidRPr="0055033B">
              <w:t xml:space="preserve">        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63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2E666B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64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2E666B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65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2E666B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66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2E666B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67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2E666B">
            <w:r w:rsidRPr="0055033B">
              <w:t xml:space="preserve">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68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2E666B">
            <w:r w:rsidRPr="0055033B">
              <w:t xml:space="preserve">        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69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2E666B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70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2E666B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71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2E666B">
            <w:r w:rsidRPr="0055033B">
              <w:t xml:space="preserve">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72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2E666B">
            <w:r w:rsidRPr="0055033B">
              <w:t xml:space="preserve">        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73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2E666B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74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2E666B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7D738C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75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674A79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674A79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76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674A79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674A79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77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674A79">
            <w:r w:rsidRPr="0055033B">
              <w:t xml:space="preserve">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674A79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78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674A79">
            <w:r w:rsidRPr="0055033B">
              <w:t xml:space="preserve">        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674A79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lastRenderedPageBreak/>
              <w:t>79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674A79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674A79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80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81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>
            <w:r w:rsidRPr="0055033B">
              <w:t xml:space="preserve">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82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>
            <w:r w:rsidRPr="0055033B">
              <w:t xml:space="preserve">        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83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84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85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86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87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>
            <w:r w:rsidRPr="0055033B">
              <w:t xml:space="preserve">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88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>
            <w:r w:rsidRPr="0055033B">
              <w:t xml:space="preserve">        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89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90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91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>
            <w:r w:rsidRPr="0055033B">
              <w:t xml:space="preserve">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92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>
            <w:r w:rsidRPr="0055033B">
              <w:t xml:space="preserve">        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93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94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95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96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97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>
            <w:r w:rsidRPr="0055033B">
              <w:t xml:space="preserve">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98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>
            <w:r w:rsidRPr="0055033B">
              <w:t xml:space="preserve">        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99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C50F32">
            <w:r>
              <w:t>100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4D7C12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101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102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103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>
            <w:r w:rsidRPr="0055033B">
              <w:t xml:space="preserve">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104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>
            <w:r w:rsidRPr="0055033B">
              <w:t xml:space="preserve">        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105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106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107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>
            <w:r w:rsidRPr="0055033B">
              <w:t xml:space="preserve">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lastRenderedPageBreak/>
              <w:t>108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>
            <w:r w:rsidRPr="0055033B">
              <w:t xml:space="preserve">        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109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110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111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112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113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>
            <w:r w:rsidRPr="0055033B">
              <w:t xml:space="preserve">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114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>
            <w:r w:rsidRPr="0055033B">
              <w:t xml:space="preserve">        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115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116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117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>
            <w:r w:rsidRPr="0055033B">
              <w:t xml:space="preserve">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118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>
            <w:r w:rsidRPr="0055033B">
              <w:t xml:space="preserve">        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119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120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121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122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123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>
            <w:r w:rsidRPr="0055033B">
              <w:t xml:space="preserve">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F2151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Default="00F5269D" w:rsidP="000B79EA">
            <w:r>
              <w:t>124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>
            <w:r w:rsidRPr="0055033B">
              <w:t xml:space="preserve">              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F2151C" w:rsidRDefault="00F5269D" w:rsidP="000B79EA"/>
        </w:tc>
      </w:tr>
      <w:tr w:rsidR="00F5269D" w:rsidRPr="004B54EC" w:rsidTr="00F5269D">
        <w:trPr>
          <w:trHeight w:val="6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5269D" w:rsidRPr="004B54EC" w:rsidRDefault="00F5269D" w:rsidP="000B79EA">
            <w:r w:rsidRPr="004B54EC">
              <w:t>125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4B54EC" w:rsidRDefault="00F5269D" w:rsidP="000B79EA">
            <w:pPr>
              <w:rPr>
                <w:b w:val="0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D" w:rsidRPr="004B54EC" w:rsidRDefault="00F5269D" w:rsidP="000B79EA">
            <w:pPr>
              <w:rPr>
                <w:b w:val="0"/>
              </w:rPr>
            </w:pPr>
          </w:p>
        </w:tc>
      </w:tr>
    </w:tbl>
    <w:p w:rsidR="00D21924" w:rsidRPr="00A21B51" w:rsidRDefault="00D21924" w:rsidP="004B54EC"/>
    <w:sectPr w:rsidR="00D21924" w:rsidRPr="00A21B51" w:rsidSect="004B54EC">
      <w:headerReference w:type="default" r:id="rId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9D" w:rsidRDefault="006E429D" w:rsidP="00FC356D">
      <w:r>
        <w:separator/>
      </w:r>
    </w:p>
  </w:endnote>
  <w:endnote w:type="continuationSeparator" w:id="0">
    <w:p w:rsidR="006E429D" w:rsidRDefault="006E429D" w:rsidP="00FC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Aldo">
    <w:altName w:val="Century Gothic"/>
    <w:panose1 w:val="02000500000000020004"/>
    <w:charset w:val="00"/>
    <w:family w:val="auto"/>
    <w:pitch w:val="variable"/>
    <w:sig w:usb0="800000AF" w:usb1="4000204A" w:usb2="00000000" w:usb3="00000000" w:csb0="00000009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9D" w:rsidRDefault="006E429D" w:rsidP="00FC356D">
      <w:r>
        <w:separator/>
      </w:r>
    </w:p>
  </w:footnote>
  <w:footnote w:type="continuationSeparator" w:id="0">
    <w:p w:rsidR="006E429D" w:rsidRDefault="006E429D" w:rsidP="00FC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0B" w:rsidRDefault="00FC356D">
    <w:pPr>
      <w:pStyle w:val="Encabezado"/>
      <w:rPr>
        <w:rFonts w:ascii="Rockwell" w:hAnsi="Rockwell"/>
        <w:color w:val="808080" w:themeColor="background1" w:themeShade="80"/>
      </w:rPr>
    </w:pPr>
    <w:r w:rsidRPr="00C374F0">
      <w:rPr>
        <w:rFonts w:ascii="Rockwell" w:hAnsi="Rockwell"/>
        <w:color w:val="808080" w:themeColor="background1" w:themeShade="80"/>
      </w:rPr>
      <w:t>Editorial PROYECTO EDUCA</w:t>
    </w:r>
    <w:r w:rsidR="00F35B75" w:rsidRPr="00C374F0">
      <w:rPr>
        <w:rFonts w:ascii="Rockwell" w:hAnsi="Rockwell"/>
        <w:color w:val="808080" w:themeColor="background1" w:themeShade="80"/>
      </w:rPr>
      <w:t xml:space="preserve">. </w:t>
    </w:r>
    <w:r w:rsidR="004108B2">
      <w:rPr>
        <w:rFonts w:ascii="Rockwell" w:hAnsi="Rockwell"/>
        <w:color w:val="808080" w:themeColor="background1" w:themeShade="80"/>
      </w:rPr>
      <w:t xml:space="preserve">Acceso web y </w:t>
    </w:r>
    <w:r w:rsidR="00143D6D" w:rsidRPr="00C374F0">
      <w:rPr>
        <w:rFonts w:ascii="Rockwell" w:hAnsi="Rockwell"/>
        <w:color w:val="808080" w:themeColor="background1" w:themeShade="80"/>
      </w:rPr>
      <w:t>licencias</w:t>
    </w:r>
    <w:r w:rsidR="005B7A70" w:rsidRPr="00C374F0">
      <w:rPr>
        <w:rFonts w:ascii="Rockwell" w:hAnsi="Rockwell"/>
        <w:color w:val="808080" w:themeColor="background1" w:themeShade="80"/>
      </w:rPr>
      <w:t xml:space="preserve"> digitales</w:t>
    </w:r>
  </w:p>
  <w:p w:rsidR="00FC356D" w:rsidRPr="00C374F0" w:rsidRDefault="0060130B">
    <w:pPr>
      <w:pStyle w:val="Encabezado"/>
      <w:rPr>
        <w:rFonts w:ascii="Rockwell" w:hAnsi="Rockwell"/>
        <w:color w:val="808080" w:themeColor="background1" w:themeShade="80"/>
      </w:rPr>
    </w:pPr>
    <w:r>
      <w:rPr>
        <w:rFonts w:ascii="Rockwell" w:hAnsi="Rockwell"/>
        <w:color w:val="808080" w:themeColor="background1" w:themeShade="80"/>
      </w:rPr>
      <w:t>editorial@proyectoeduca.net</w:t>
    </w:r>
    <w:r w:rsidR="00143D6D" w:rsidRPr="00C374F0">
      <w:rPr>
        <w:rFonts w:ascii="Rockwell" w:hAnsi="Rockwell"/>
        <w:color w:val="808080" w:themeColor="background1" w:themeShade="80"/>
      </w:rPr>
      <w:t xml:space="preserve">                       </w:t>
    </w:r>
    <w:r w:rsidR="005B7A70" w:rsidRPr="00C374F0">
      <w:rPr>
        <w:rFonts w:ascii="Rockwell" w:hAnsi="Rockwell"/>
        <w:color w:val="808080" w:themeColor="background1" w:themeShade="80"/>
      </w:rPr>
      <w:t xml:space="preserve">      </w:t>
    </w:r>
    <w:r w:rsidR="004108B2">
      <w:rPr>
        <w:rFonts w:ascii="Rockwell" w:hAnsi="Rockwell"/>
        <w:color w:val="808080" w:themeColor="background1" w:themeShade="80"/>
      </w:rPr>
      <w:t xml:space="preserve">                                   </w:t>
    </w:r>
  </w:p>
  <w:p w:rsidR="00FC356D" w:rsidRDefault="00FC356D">
    <w:pPr>
      <w:pStyle w:val="Encabezado"/>
      <w:rPr>
        <w:rStyle w:val="Hipervnculo"/>
        <w:rFonts w:ascii="Rockwell" w:hAnsi="Rockwell"/>
        <w:color w:val="808080" w:themeColor="background1" w:themeShade="80"/>
      </w:rPr>
    </w:pPr>
  </w:p>
  <w:p w:rsidR="00FC356D" w:rsidRPr="003B5ABC" w:rsidRDefault="00FC356D">
    <w:pPr>
      <w:pStyle w:val="Encabezado"/>
      <w:rPr>
        <w:rFonts w:ascii="Rockwell" w:hAnsi="Rockwell"/>
        <w:color w:val="D9959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884"/>
    <w:multiLevelType w:val="hybridMultilevel"/>
    <w:tmpl w:val="69CAE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4B"/>
    <w:rsid w:val="00015BEB"/>
    <w:rsid w:val="000471C2"/>
    <w:rsid w:val="00093B70"/>
    <w:rsid w:val="000C6289"/>
    <w:rsid w:val="000E4F3F"/>
    <w:rsid w:val="001060D2"/>
    <w:rsid w:val="00143D6D"/>
    <w:rsid w:val="001918FC"/>
    <w:rsid w:val="001C3FD7"/>
    <w:rsid w:val="001D1771"/>
    <w:rsid w:val="001F6747"/>
    <w:rsid w:val="00216C10"/>
    <w:rsid w:val="00306450"/>
    <w:rsid w:val="003471C4"/>
    <w:rsid w:val="00362B89"/>
    <w:rsid w:val="00381FDA"/>
    <w:rsid w:val="003B4F40"/>
    <w:rsid w:val="003B5ABC"/>
    <w:rsid w:val="003C7271"/>
    <w:rsid w:val="003E48DC"/>
    <w:rsid w:val="004108B2"/>
    <w:rsid w:val="00420359"/>
    <w:rsid w:val="00480372"/>
    <w:rsid w:val="004B54EC"/>
    <w:rsid w:val="0051294F"/>
    <w:rsid w:val="0055033B"/>
    <w:rsid w:val="00580D0D"/>
    <w:rsid w:val="005B7A70"/>
    <w:rsid w:val="005F6B32"/>
    <w:rsid w:val="0060130B"/>
    <w:rsid w:val="006017EF"/>
    <w:rsid w:val="00643E27"/>
    <w:rsid w:val="00653894"/>
    <w:rsid w:val="006B378F"/>
    <w:rsid w:val="006E429D"/>
    <w:rsid w:val="00725C6F"/>
    <w:rsid w:val="007B5D3A"/>
    <w:rsid w:val="007E1713"/>
    <w:rsid w:val="008179A8"/>
    <w:rsid w:val="0086354D"/>
    <w:rsid w:val="008D3A7A"/>
    <w:rsid w:val="008F7A9A"/>
    <w:rsid w:val="00922A48"/>
    <w:rsid w:val="00930AD4"/>
    <w:rsid w:val="009867A7"/>
    <w:rsid w:val="009B50D7"/>
    <w:rsid w:val="009D394B"/>
    <w:rsid w:val="009D6972"/>
    <w:rsid w:val="00A1123D"/>
    <w:rsid w:val="00A21B51"/>
    <w:rsid w:val="00A34F77"/>
    <w:rsid w:val="00A350B0"/>
    <w:rsid w:val="00A45ED1"/>
    <w:rsid w:val="00A46EC2"/>
    <w:rsid w:val="00A93B45"/>
    <w:rsid w:val="00AB18B2"/>
    <w:rsid w:val="00AD0E80"/>
    <w:rsid w:val="00AF7BF1"/>
    <w:rsid w:val="00B210D3"/>
    <w:rsid w:val="00B27A73"/>
    <w:rsid w:val="00B97E7F"/>
    <w:rsid w:val="00BB4319"/>
    <w:rsid w:val="00BE7403"/>
    <w:rsid w:val="00BF78BE"/>
    <w:rsid w:val="00BF7ACE"/>
    <w:rsid w:val="00C374F0"/>
    <w:rsid w:val="00C63066"/>
    <w:rsid w:val="00C86F2A"/>
    <w:rsid w:val="00CD7BAD"/>
    <w:rsid w:val="00CF1766"/>
    <w:rsid w:val="00D12458"/>
    <w:rsid w:val="00D21924"/>
    <w:rsid w:val="00D220E9"/>
    <w:rsid w:val="00D3720C"/>
    <w:rsid w:val="00D72FB7"/>
    <w:rsid w:val="00D776B5"/>
    <w:rsid w:val="00DC066C"/>
    <w:rsid w:val="00E207DC"/>
    <w:rsid w:val="00E310DF"/>
    <w:rsid w:val="00E312FC"/>
    <w:rsid w:val="00F15B23"/>
    <w:rsid w:val="00F2151C"/>
    <w:rsid w:val="00F34528"/>
    <w:rsid w:val="00F35B75"/>
    <w:rsid w:val="00F5269D"/>
    <w:rsid w:val="00F813C8"/>
    <w:rsid w:val="00FB6986"/>
    <w:rsid w:val="00F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Aharon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B7"/>
    <w:rPr>
      <w:b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4F77"/>
    <w:rPr>
      <w:rFonts w:ascii="Aldo" w:hAnsi="Aldo"/>
      <w:b/>
      <w:color w:val="C00000"/>
      <w:sz w:val="32"/>
      <w:szCs w:val="28"/>
    </w:rPr>
  </w:style>
  <w:style w:type="paragraph" w:styleId="Epgrafe">
    <w:name w:val="caption"/>
    <w:aliases w:val="textos y pies de foto"/>
    <w:basedOn w:val="Normal"/>
    <w:next w:val="Normal"/>
    <w:unhideWhenUsed/>
    <w:qFormat/>
    <w:rsid w:val="00A34F77"/>
    <w:pPr>
      <w:spacing w:after="200"/>
    </w:pPr>
    <w:rPr>
      <w:rFonts w:ascii="Segoe Print" w:eastAsia="Times New Roman" w:hAnsi="Segoe Print" w:cs="Times New Roman"/>
      <w:bCs/>
      <w:color w:val="C00000"/>
      <w:sz w:val="20"/>
      <w:szCs w:val="18"/>
    </w:rPr>
  </w:style>
  <w:style w:type="character" w:styleId="Hipervnculo">
    <w:name w:val="Hyperlink"/>
    <w:uiPriority w:val="99"/>
    <w:unhideWhenUsed/>
    <w:rsid w:val="003C7271"/>
    <w:rPr>
      <w:color w:val="0000FF"/>
      <w:u w:val="single"/>
    </w:rPr>
  </w:style>
  <w:style w:type="table" w:styleId="Tablaconcuadrcula">
    <w:name w:val="Table Grid"/>
    <w:basedOn w:val="Tablanormal"/>
    <w:rsid w:val="00F2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3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C356D"/>
    <w:rPr>
      <w:b/>
      <w:sz w:val="24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FC3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C356D"/>
    <w:rPr>
      <w:b/>
      <w:sz w:val="24"/>
      <w:szCs w:val="28"/>
    </w:rPr>
  </w:style>
  <w:style w:type="paragraph" w:styleId="Prrafodelista">
    <w:name w:val="List Paragraph"/>
    <w:basedOn w:val="Normal"/>
    <w:uiPriority w:val="34"/>
    <w:qFormat/>
    <w:rsid w:val="00A11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Aharon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B7"/>
    <w:rPr>
      <w:b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4F77"/>
    <w:rPr>
      <w:rFonts w:ascii="Aldo" w:hAnsi="Aldo"/>
      <w:b/>
      <w:color w:val="C00000"/>
      <w:sz w:val="32"/>
      <w:szCs w:val="28"/>
    </w:rPr>
  </w:style>
  <w:style w:type="paragraph" w:styleId="Epgrafe">
    <w:name w:val="caption"/>
    <w:aliases w:val="textos y pies de foto"/>
    <w:basedOn w:val="Normal"/>
    <w:next w:val="Normal"/>
    <w:unhideWhenUsed/>
    <w:qFormat/>
    <w:rsid w:val="00A34F77"/>
    <w:pPr>
      <w:spacing w:after="200"/>
    </w:pPr>
    <w:rPr>
      <w:rFonts w:ascii="Segoe Print" w:eastAsia="Times New Roman" w:hAnsi="Segoe Print" w:cs="Times New Roman"/>
      <w:bCs/>
      <w:color w:val="C00000"/>
      <w:sz w:val="20"/>
      <w:szCs w:val="18"/>
    </w:rPr>
  </w:style>
  <w:style w:type="character" w:styleId="Hipervnculo">
    <w:name w:val="Hyperlink"/>
    <w:uiPriority w:val="99"/>
    <w:unhideWhenUsed/>
    <w:rsid w:val="003C7271"/>
    <w:rPr>
      <w:color w:val="0000FF"/>
      <w:u w:val="single"/>
    </w:rPr>
  </w:style>
  <w:style w:type="table" w:styleId="Tablaconcuadrcula">
    <w:name w:val="Table Grid"/>
    <w:basedOn w:val="Tablanormal"/>
    <w:rsid w:val="00F2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3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C356D"/>
    <w:rPr>
      <w:b/>
      <w:sz w:val="24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FC3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C356D"/>
    <w:rPr>
      <w:b/>
      <w:sz w:val="24"/>
      <w:szCs w:val="28"/>
    </w:rPr>
  </w:style>
  <w:style w:type="paragraph" w:styleId="Prrafodelista">
    <w:name w:val="List Paragraph"/>
    <w:basedOn w:val="Normal"/>
    <w:uiPriority w:val="34"/>
    <w:qFormat/>
    <w:rsid w:val="00A1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CAMPA&#209;A%202016\Solicitud%20de%20acceso%20a%20la%20versi&#243;n%20digital%20de%20los%20libros%20de%20tex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E6F4-0486-4FD7-94A6-093C2834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acceso a la versión digital de los libros de texto</Template>
  <TotalTime>26</TotalTime>
  <Pages>6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12" baseType="variant"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mailto:editorialproyectoeduca@gmail.com</vt:lpwstr>
      </vt:variant>
      <vt:variant>
        <vt:lpwstr/>
      </vt:variant>
      <vt:variant>
        <vt:i4>5111835</vt:i4>
      </vt:variant>
      <vt:variant>
        <vt:i4>0</vt:i4>
      </vt:variant>
      <vt:variant>
        <vt:i4>0</vt:i4>
      </vt:variant>
      <vt:variant>
        <vt:i4>5</vt:i4>
      </vt:variant>
      <vt:variant>
        <vt:lpwstr>http://www.proyectoeduca.net/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Pascual Rodríguez Grau</dc:creator>
  <cp:lastModifiedBy>ANTONIO PASCUAL</cp:lastModifiedBy>
  <cp:revision>7</cp:revision>
  <dcterms:created xsi:type="dcterms:W3CDTF">2018-09-03T07:17:00Z</dcterms:created>
  <dcterms:modified xsi:type="dcterms:W3CDTF">2019-05-21T19:39:00Z</dcterms:modified>
</cp:coreProperties>
</file>